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pPr w:leftFromText="180" w:rightFromText="180" w:vertAnchor="text" w:tblpY="92"/>
        <w:tblW w:w="0" w:type="auto"/>
        <w:tblLook w:val="04A0" w:firstRow="1" w:lastRow="0" w:firstColumn="1" w:lastColumn="0" w:noHBand="0" w:noVBand="1"/>
      </w:tblPr>
      <w:tblGrid>
        <w:gridCol w:w="5250"/>
        <w:gridCol w:w="1946"/>
        <w:gridCol w:w="3594"/>
      </w:tblGrid>
      <w:tr w:rsidR="001314FA" w:rsidRPr="002F52B0" w:rsidTr="001314FA">
        <w:tc>
          <w:tcPr>
            <w:tcW w:w="5353" w:type="dxa"/>
          </w:tcPr>
          <w:p w:rsidR="007A74E7" w:rsidRDefault="001314FA" w:rsidP="007D1E73">
            <w:pPr>
              <w:shd w:val="clear" w:color="auto" w:fill="D9D9D9" w:themeFill="background1" w:themeFillShade="D9"/>
              <w:rPr>
                <w:sz w:val="16"/>
              </w:rPr>
            </w:pPr>
            <w:r w:rsidRPr="002F52B0">
              <w:rPr>
                <w:sz w:val="16"/>
              </w:rPr>
              <w:t>Stilling</w:t>
            </w:r>
            <w:r w:rsidR="000B1B6F">
              <w:rPr>
                <w:sz w:val="16"/>
              </w:rPr>
              <w:t xml:space="preserve"> </w:t>
            </w:r>
            <w:bookmarkStart w:id="0" w:name="_GoBack"/>
            <w:bookmarkEnd w:id="0"/>
          </w:p>
          <w:p w:rsidR="001314FA" w:rsidRPr="002F52B0" w:rsidRDefault="001314FA" w:rsidP="007D1E73">
            <w:pPr>
              <w:shd w:val="clear" w:color="auto" w:fill="D9D9D9" w:themeFill="background1" w:themeFillShade="D9"/>
              <w:rPr>
                <w:sz w:val="16"/>
              </w:rPr>
            </w:pPr>
          </w:p>
        </w:tc>
        <w:tc>
          <w:tcPr>
            <w:tcW w:w="5663" w:type="dxa"/>
            <w:gridSpan w:val="2"/>
          </w:tcPr>
          <w:p w:rsidR="001314FA" w:rsidRDefault="001314FA" w:rsidP="007D1E73">
            <w:pPr>
              <w:shd w:val="clear" w:color="auto" w:fill="D9D9D9" w:themeFill="background1" w:themeFillShade="D9"/>
              <w:rPr>
                <w:sz w:val="16"/>
              </w:rPr>
            </w:pPr>
            <w:r w:rsidRPr="002F52B0">
              <w:rPr>
                <w:sz w:val="16"/>
              </w:rPr>
              <w:t>Navn</w:t>
            </w:r>
            <w:r w:rsidR="000B1B6F">
              <w:rPr>
                <w:sz w:val="16"/>
              </w:rPr>
              <w:t xml:space="preserve">  </w:t>
            </w:r>
          </w:p>
          <w:p w:rsidR="000B1B6F" w:rsidRPr="000B1B6F" w:rsidRDefault="000B1B6F" w:rsidP="007D1E73">
            <w:pPr>
              <w:shd w:val="clear" w:color="auto" w:fill="D9D9D9" w:themeFill="background1" w:themeFillShade="D9"/>
              <w:rPr>
                <w:sz w:val="24"/>
                <w:szCs w:val="24"/>
              </w:rPr>
            </w:pPr>
          </w:p>
        </w:tc>
      </w:tr>
      <w:tr w:rsidR="001314FA" w:rsidRPr="002F52B0" w:rsidTr="001314FA">
        <w:tc>
          <w:tcPr>
            <w:tcW w:w="7344" w:type="dxa"/>
            <w:gridSpan w:val="2"/>
          </w:tcPr>
          <w:p w:rsidR="001314FA" w:rsidRPr="002F52B0" w:rsidRDefault="001314FA" w:rsidP="007D1E73">
            <w:pPr>
              <w:shd w:val="clear" w:color="auto" w:fill="D9D9D9" w:themeFill="background1" w:themeFillShade="D9"/>
              <w:rPr>
                <w:sz w:val="16"/>
              </w:rPr>
            </w:pPr>
            <w:r w:rsidRPr="002F52B0">
              <w:rPr>
                <w:sz w:val="16"/>
              </w:rPr>
              <w:t>Kompetenceudviklings navn</w:t>
            </w:r>
          </w:p>
          <w:p w:rsidR="001314FA" w:rsidRPr="000B1B6F" w:rsidRDefault="001314FA" w:rsidP="007D1E73">
            <w:pPr>
              <w:shd w:val="clear" w:color="auto" w:fill="D9D9D9" w:themeFill="background1" w:themeFillShade="D9"/>
              <w:rPr>
                <w:color w:val="4F81BD" w:themeColor="accent1"/>
                <w:sz w:val="24"/>
                <w:szCs w:val="24"/>
              </w:rPr>
            </w:pPr>
          </w:p>
        </w:tc>
        <w:tc>
          <w:tcPr>
            <w:tcW w:w="3672" w:type="dxa"/>
          </w:tcPr>
          <w:p w:rsidR="001314FA" w:rsidRDefault="001314FA" w:rsidP="007D1E73">
            <w:pPr>
              <w:shd w:val="clear" w:color="auto" w:fill="D9D9D9" w:themeFill="background1" w:themeFillShade="D9"/>
              <w:rPr>
                <w:color w:val="4F81BD" w:themeColor="accent1"/>
                <w:sz w:val="24"/>
                <w:szCs w:val="24"/>
              </w:rPr>
            </w:pPr>
            <w:r w:rsidRPr="002F52B0">
              <w:rPr>
                <w:sz w:val="16"/>
              </w:rPr>
              <w:t>Sted</w:t>
            </w:r>
          </w:p>
          <w:p w:rsidR="000B1B6F" w:rsidRPr="000B1B6F" w:rsidRDefault="000B1B6F" w:rsidP="007D1E73">
            <w:pPr>
              <w:shd w:val="clear" w:color="auto" w:fill="D9D9D9" w:themeFill="background1" w:themeFillShade="D9"/>
              <w:rPr>
                <w:color w:val="4F81BD" w:themeColor="accent1"/>
                <w:sz w:val="24"/>
                <w:szCs w:val="24"/>
              </w:rPr>
            </w:pPr>
          </w:p>
        </w:tc>
      </w:tr>
      <w:tr w:rsidR="001314FA" w:rsidRPr="002F52B0" w:rsidTr="001314FA">
        <w:tc>
          <w:tcPr>
            <w:tcW w:w="11016" w:type="dxa"/>
            <w:gridSpan w:val="3"/>
          </w:tcPr>
          <w:p w:rsidR="001314FA" w:rsidRPr="002F52B0" w:rsidRDefault="001314FA" w:rsidP="007D1E73">
            <w:pPr>
              <w:shd w:val="clear" w:color="auto" w:fill="D9D9D9" w:themeFill="background1" w:themeFillShade="D9"/>
              <w:rPr>
                <w:sz w:val="16"/>
              </w:rPr>
            </w:pPr>
            <w:r w:rsidRPr="002F52B0">
              <w:rPr>
                <w:sz w:val="16"/>
              </w:rPr>
              <w:t>Arrangør</w:t>
            </w:r>
          </w:p>
          <w:p w:rsidR="001314FA" w:rsidRPr="000B1B6F" w:rsidRDefault="001314FA" w:rsidP="007D1E73">
            <w:pPr>
              <w:shd w:val="clear" w:color="auto" w:fill="D9D9D9" w:themeFill="background1" w:themeFillShade="D9"/>
              <w:rPr>
                <w:color w:val="4F81BD" w:themeColor="accent1"/>
                <w:sz w:val="24"/>
                <w:szCs w:val="24"/>
              </w:rPr>
            </w:pPr>
          </w:p>
        </w:tc>
      </w:tr>
      <w:tr w:rsidR="001314FA" w:rsidRPr="002F52B0" w:rsidTr="001314FA">
        <w:tc>
          <w:tcPr>
            <w:tcW w:w="5353" w:type="dxa"/>
          </w:tcPr>
          <w:p w:rsidR="001314FA" w:rsidRPr="002F52B0" w:rsidRDefault="001314FA" w:rsidP="007D1E73">
            <w:pPr>
              <w:shd w:val="clear" w:color="auto" w:fill="D9D9D9" w:themeFill="background1" w:themeFillShade="D9"/>
              <w:rPr>
                <w:sz w:val="16"/>
              </w:rPr>
            </w:pPr>
            <w:r w:rsidRPr="002F52B0">
              <w:rPr>
                <w:sz w:val="16"/>
              </w:rPr>
              <w:t>Kursusafgift</w:t>
            </w:r>
          </w:p>
          <w:p w:rsidR="001314FA" w:rsidRPr="000B1B6F" w:rsidRDefault="001314FA" w:rsidP="007D1E73">
            <w:pPr>
              <w:shd w:val="clear" w:color="auto" w:fill="D9D9D9" w:themeFill="background1" w:themeFillShade="D9"/>
              <w:rPr>
                <w:color w:val="4F81BD" w:themeColor="accent1"/>
                <w:sz w:val="24"/>
                <w:szCs w:val="24"/>
              </w:rPr>
            </w:pPr>
          </w:p>
        </w:tc>
        <w:tc>
          <w:tcPr>
            <w:tcW w:w="5663" w:type="dxa"/>
            <w:gridSpan w:val="2"/>
          </w:tcPr>
          <w:p w:rsidR="001314FA" w:rsidRDefault="001314FA" w:rsidP="007D1E73">
            <w:pPr>
              <w:shd w:val="clear" w:color="auto" w:fill="D9D9D9" w:themeFill="background1" w:themeFillShade="D9"/>
              <w:rPr>
                <w:sz w:val="16"/>
              </w:rPr>
            </w:pPr>
            <w:r w:rsidRPr="002F52B0">
              <w:rPr>
                <w:sz w:val="16"/>
              </w:rPr>
              <w:t>Rejseudgifter</w:t>
            </w:r>
          </w:p>
          <w:p w:rsidR="000B1B6F" w:rsidRPr="00A41F8A" w:rsidRDefault="000B1B6F" w:rsidP="007D1E73">
            <w:pPr>
              <w:shd w:val="clear" w:color="auto" w:fill="D9D9D9" w:themeFill="background1" w:themeFillShade="D9"/>
              <w:rPr>
                <w:sz w:val="24"/>
                <w:szCs w:val="24"/>
              </w:rPr>
            </w:pPr>
          </w:p>
        </w:tc>
      </w:tr>
      <w:tr w:rsidR="001314FA" w:rsidRPr="002F52B0" w:rsidTr="001314FA">
        <w:tc>
          <w:tcPr>
            <w:tcW w:w="5353" w:type="dxa"/>
          </w:tcPr>
          <w:p w:rsidR="001314FA" w:rsidRPr="002F52B0" w:rsidRDefault="001314FA" w:rsidP="007D1E73">
            <w:pPr>
              <w:shd w:val="clear" w:color="auto" w:fill="D9D9D9" w:themeFill="background1" w:themeFillShade="D9"/>
              <w:rPr>
                <w:sz w:val="16"/>
              </w:rPr>
            </w:pPr>
            <w:r w:rsidRPr="002F52B0">
              <w:rPr>
                <w:sz w:val="16"/>
              </w:rPr>
              <w:t>Overnatning</w:t>
            </w:r>
          </w:p>
          <w:p w:rsidR="001314FA" w:rsidRPr="00A41F8A" w:rsidRDefault="001314FA" w:rsidP="007D1E73">
            <w:pPr>
              <w:shd w:val="clear" w:color="auto" w:fill="D9D9D9" w:themeFill="background1" w:themeFillShade="D9"/>
              <w:rPr>
                <w:sz w:val="24"/>
                <w:szCs w:val="24"/>
              </w:rPr>
            </w:pPr>
          </w:p>
        </w:tc>
        <w:tc>
          <w:tcPr>
            <w:tcW w:w="5663" w:type="dxa"/>
            <w:gridSpan w:val="2"/>
          </w:tcPr>
          <w:p w:rsidR="001314FA" w:rsidRDefault="001314FA" w:rsidP="007D1E73">
            <w:pPr>
              <w:shd w:val="clear" w:color="auto" w:fill="D9D9D9" w:themeFill="background1" w:themeFillShade="D9"/>
              <w:rPr>
                <w:sz w:val="16"/>
              </w:rPr>
            </w:pPr>
            <w:r w:rsidRPr="002F52B0">
              <w:rPr>
                <w:sz w:val="16"/>
              </w:rPr>
              <w:t>Time-dagpenge</w:t>
            </w:r>
          </w:p>
          <w:p w:rsidR="007D1E73" w:rsidRPr="002F52B0" w:rsidRDefault="007D1E73" w:rsidP="007D1E73">
            <w:pPr>
              <w:shd w:val="clear" w:color="auto" w:fill="D9D9D9" w:themeFill="background1" w:themeFillShade="D9"/>
              <w:rPr>
                <w:sz w:val="16"/>
              </w:rPr>
            </w:pPr>
          </w:p>
        </w:tc>
      </w:tr>
      <w:tr w:rsidR="001314FA" w:rsidRPr="002F52B0" w:rsidTr="001314FA">
        <w:tc>
          <w:tcPr>
            <w:tcW w:w="5353" w:type="dxa"/>
          </w:tcPr>
          <w:p w:rsidR="001314FA" w:rsidRPr="002F52B0" w:rsidRDefault="001314FA" w:rsidP="007D1E73">
            <w:pPr>
              <w:shd w:val="clear" w:color="auto" w:fill="D9D9D9" w:themeFill="background1" w:themeFillShade="D9"/>
              <w:rPr>
                <w:sz w:val="16"/>
              </w:rPr>
            </w:pPr>
            <w:r w:rsidRPr="002F52B0">
              <w:rPr>
                <w:sz w:val="16"/>
              </w:rPr>
              <w:t>Andre udgifter</w:t>
            </w:r>
          </w:p>
          <w:p w:rsidR="001314FA" w:rsidRPr="00A41F8A" w:rsidRDefault="001314FA" w:rsidP="007D1E73">
            <w:pPr>
              <w:shd w:val="clear" w:color="auto" w:fill="D9D9D9" w:themeFill="background1" w:themeFillShade="D9"/>
              <w:rPr>
                <w:sz w:val="24"/>
                <w:szCs w:val="24"/>
              </w:rPr>
            </w:pPr>
          </w:p>
        </w:tc>
        <w:tc>
          <w:tcPr>
            <w:tcW w:w="5663" w:type="dxa"/>
            <w:gridSpan w:val="2"/>
          </w:tcPr>
          <w:p w:rsidR="001314FA" w:rsidRDefault="001314FA" w:rsidP="007D1E73">
            <w:pPr>
              <w:shd w:val="clear" w:color="auto" w:fill="D9D9D9" w:themeFill="background1" w:themeFillShade="D9"/>
              <w:rPr>
                <w:sz w:val="16"/>
              </w:rPr>
            </w:pPr>
            <w:r w:rsidRPr="002F52B0">
              <w:rPr>
                <w:sz w:val="16"/>
              </w:rPr>
              <w:t>Udgifter i alt</w:t>
            </w:r>
          </w:p>
          <w:p w:rsidR="000B1B6F" w:rsidRPr="00A41F8A" w:rsidRDefault="000B1B6F" w:rsidP="007D1E73">
            <w:pPr>
              <w:shd w:val="clear" w:color="auto" w:fill="D9D9D9" w:themeFill="background1" w:themeFillShade="D9"/>
              <w:rPr>
                <w:sz w:val="24"/>
                <w:szCs w:val="24"/>
              </w:rPr>
            </w:pPr>
          </w:p>
        </w:tc>
      </w:tr>
      <w:tr w:rsidR="001314FA" w:rsidRPr="002F52B0" w:rsidTr="001314FA">
        <w:tc>
          <w:tcPr>
            <w:tcW w:w="5353" w:type="dxa"/>
          </w:tcPr>
          <w:p w:rsidR="001314FA" w:rsidRDefault="001314FA" w:rsidP="007D1E73">
            <w:pPr>
              <w:shd w:val="clear" w:color="auto" w:fill="D9D9D9" w:themeFill="background1" w:themeFillShade="D9"/>
              <w:rPr>
                <w:sz w:val="16"/>
                <w:szCs w:val="16"/>
              </w:rPr>
            </w:pPr>
            <w:r w:rsidRPr="00F94EA1">
              <w:rPr>
                <w:sz w:val="16"/>
                <w:szCs w:val="16"/>
              </w:rPr>
              <w:t>Kursustimer</w:t>
            </w:r>
          </w:p>
          <w:p w:rsidR="007D1E73" w:rsidRDefault="007D1E73" w:rsidP="007D1E73">
            <w:pPr>
              <w:shd w:val="clear" w:color="auto" w:fill="D9D9D9" w:themeFill="background1" w:themeFillShade="D9"/>
              <w:rPr>
                <w:sz w:val="16"/>
                <w:szCs w:val="16"/>
              </w:rPr>
            </w:pPr>
          </w:p>
          <w:p w:rsidR="007D1E73" w:rsidRPr="001E6559" w:rsidRDefault="007D1E73" w:rsidP="007D1E73">
            <w:pPr>
              <w:shd w:val="clear" w:color="auto" w:fill="D9D9D9" w:themeFill="background1" w:themeFillShade="D9"/>
              <w:rPr>
                <w:sz w:val="16"/>
                <w:szCs w:val="16"/>
              </w:rPr>
            </w:pPr>
          </w:p>
        </w:tc>
        <w:tc>
          <w:tcPr>
            <w:tcW w:w="5663" w:type="dxa"/>
            <w:gridSpan w:val="2"/>
          </w:tcPr>
          <w:p w:rsidR="000B1B6F" w:rsidRDefault="001314FA" w:rsidP="007D1E73">
            <w:pPr>
              <w:shd w:val="clear" w:color="auto" w:fill="D9D9D9" w:themeFill="background1" w:themeFillShade="D9"/>
              <w:rPr>
                <w:sz w:val="16"/>
              </w:rPr>
            </w:pPr>
            <w:r w:rsidRPr="002F52B0">
              <w:rPr>
                <w:sz w:val="16"/>
              </w:rPr>
              <w:t>Samlet tidsforbrug</w:t>
            </w:r>
          </w:p>
          <w:p w:rsidR="001E6559" w:rsidRDefault="001E6559" w:rsidP="007D1E73">
            <w:pPr>
              <w:shd w:val="clear" w:color="auto" w:fill="D9D9D9" w:themeFill="background1" w:themeFillShade="D9"/>
              <w:rPr>
                <w:sz w:val="16"/>
              </w:rPr>
            </w:pPr>
          </w:p>
          <w:p w:rsidR="001E6559" w:rsidRPr="001E6559" w:rsidRDefault="001E6559" w:rsidP="007D1E73">
            <w:pPr>
              <w:shd w:val="clear" w:color="auto" w:fill="D9D9D9" w:themeFill="background1" w:themeFillShade="D9"/>
              <w:rPr>
                <w:sz w:val="16"/>
              </w:rPr>
            </w:pPr>
          </w:p>
        </w:tc>
      </w:tr>
      <w:tr w:rsidR="001314FA" w:rsidRPr="002F52B0" w:rsidTr="001314FA">
        <w:tc>
          <w:tcPr>
            <w:tcW w:w="5353" w:type="dxa"/>
          </w:tcPr>
          <w:p w:rsidR="001314FA" w:rsidRPr="002F52B0" w:rsidRDefault="001314FA" w:rsidP="007D1E73">
            <w:pPr>
              <w:shd w:val="clear" w:color="auto" w:fill="D9D9D9" w:themeFill="background1" w:themeFillShade="D9"/>
              <w:rPr>
                <w:sz w:val="16"/>
              </w:rPr>
            </w:pPr>
            <w:r w:rsidRPr="002F52B0">
              <w:rPr>
                <w:sz w:val="16"/>
              </w:rPr>
              <w:t>Startdato</w:t>
            </w:r>
          </w:p>
          <w:p w:rsidR="001314FA" w:rsidRPr="00F94EA1" w:rsidRDefault="001314FA" w:rsidP="007D1E73">
            <w:pPr>
              <w:shd w:val="clear" w:color="auto" w:fill="D9D9D9" w:themeFill="background1" w:themeFillShade="D9"/>
              <w:rPr>
                <w:sz w:val="24"/>
                <w:szCs w:val="24"/>
              </w:rPr>
            </w:pPr>
          </w:p>
        </w:tc>
        <w:tc>
          <w:tcPr>
            <w:tcW w:w="5663" w:type="dxa"/>
            <w:gridSpan w:val="2"/>
          </w:tcPr>
          <w:p w:rsidR="001314FA" w:rsidRDefault="001314FA" w:rsidP="007D1E73">
            <w:pPr>
              <w:shd w:val="clear" w:color="auto" w:fill="D9D9D9" w:themeFill="background1" w:themeFillShade="D9"/>
              <w:rPr>
                <w:sz w:val="16"/>
              </w:rPr>
            </w:pPr>
            <w:r w:rsidRPr="002F52B0">
              <w:rPr>
                <w:sz w:val="16"/>
              </w:rPr>
              <w:t>Slutdato</w:t>
            </w:r>
          </w:p>
          <w:p w:rsidR="000B1B6F" w:rsidRPr="00F94EA1" w:rsidRDefault="000B1B6F" w:rsidP="007D1E73">
            <w:pPr>
              <w:shd w:val="clear" w:color="auto" w:fill="D9D9D9" w:themeFill="background1" w:themeFillShade="D9"/>
              <w:rPr>
                <w:sz w:val="24"/>
                <w:szCs w:val="24"/>
              </w:rPr>
            </w:pPr>
          </w:p>
        </w:tc>
      </w:tr>
    </w:tbl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727"/>
        <w:gridCol w:w="1826"/>
        <w:gridCol w:w="1806"/>
        <w:gridCol w:w="3431"/>
      </w:tblGrid>
      <w:tr w:rsidR="00F231E6" w:rsidRPr="002F52B0" w:rsidTr="00BA3456">
        <w:tc>
          <w:tcPr>
            <w:tcW w:w="10790" w:type="dxa"/>
            <w:gridSpan w:val="4"/>
          </w:tcPr>
          <w:p w:rsidR="00F231E6" w:rsidRPr="002F52B0" w:rsidRDefault="00F231E6" w:rsidP="007D1E73">
            <w:pPr>
              <w:shd w:val="clear" w:color="auto" w:fill="D9D9D9" w:themeFill="background1" w:themeFillShade="D9"/>
              <w:rPr>
                <w:b/>
                <w:sz w:val="18"/>
              </w:rPr>
            </w:pPr>
            <w:r w:rsidRPr="002F52B0">
              <w:rPr>
                <w:b/>
                <w:sz w:val="18"/>
              </w:rPr>
              <w:t>Begrundelse for kompetenceudviklingen</w:t>
            </w:r>
          </w:p>
          <w:p w:rsidR="00F231E6" w:rsidRPr="002F52B0" w:rsidRDefault="00F231E6" w:rsidP="007D1E73">
            <w:pPr>
              <w:shd w:val="clear" w:color="auto" w:fill="D9D9D9" w:themeFill="background1" w:themeFillShade="D9"/>
              <w:rPr>
                <w:b/>
                <w:sz w:val="24"/>
              </w:rPr>
            </w:pPr>
          </w:p>
          <w:p w:rsidR="003E5DDE" w:rsidRPr="002F52B0" w:rsidRDefault="003E5DDE" w:rsidP="007D1E73">
            <w:pPr>
              <w:shd w:val="clear" w:color="auto" w:fill="D9D9D9" w:themeFill="background1" w:themeFillShade="D9"/>
              <w:rPr>
                <w:b/>
                <w:sz w:val="24"/>
              </w:rPr>
            </w:pPr>
          </w:p>
          <w:p w:rsidR="00F231E6" w:rsidRPr="002F52B0" w:rsidRDefault="000701EF" w:rsidP="007D1E73">
            <w:pPr>
              <w:shd w:val="clear" w:color="auto" w:fill="D9D9D9" w:themeFill="background1" w:themeFillShade="D9"/>
              <w:rPr>
                <w:sz w:val="24"/>
              </w:rPr>
            </w:pPr>
            <w:r w:rsidRPr="002F52B0">
              <w:rPr>
                <w:noProof/>
                <w:sz w:val="18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BF1950" wp14:editId="363AF38C">
                      <wp:simplePos x="0" y="0"/>
                      <wp:positionH relativeFrom="column">
                        <wp:posOffset>5186569</wp:posOffset>
                      </wp:positionH>
                      <wp:positionV relativeFrom="paragraph">
                        <wp:posOffset>26035</wp:posOffset>
                      </wp:positionV>
                      <wp:extent cx="99060" cy="90805"/>
                      <wp:effectExtent l="0" t="0" r="15240" b="23495"/>
                      <wp:wrapNone/>
                      <wp:docPr id="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908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F52B0" w:rsidRDefault="002F52B0" w:rsidP="002F52B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BF1950" id="Rektangel 1" o:spid="_x0000_s1026" style="position:absolute;margin-left:408.4pt;margin-top:2.05pt;width:7.8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" filled="f" strokecolor="black [3213]" strokeweight=".25pt">
                      <v:textbox>
                        <w:txbxContent>
                          <w:p w:rsidR="002F52B0" w:rsidRDefault="002F52B0" w:rsidP="002F52B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F52B0">
              <w:rPr>
                <w:noProof/>
                <w:sz w:val="18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E9E0167" wp14:editId="5EA88117">
                      <wp:simplePos x="0" y="0"/>
                      <wp:positionH relativeFrom="column">
                        <wp:posOffset>5952379</wp:posOffset>
                      </wp:positionH>
                      <wp:positionV relativeFrom="paragraph">
                        <wp:posOffset>26670</wp:posOffset>
                      </wp:positionV>
                      <wp:extent cx="99060" cy="90805"/>
                      <wp:effectExtent l="0" t="0" r="15240" b="23495"/>
                      <wp:wrapNone/>
                      <wp:docPr id="2" name="Rektange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9080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F52B0" w:rsidRDefault="00A41F8A" w:rsidP="002F52B0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9E0167" id="Rektangel 2" o:spid="_x0000_s1027" style="position:absolute;margin-left:468.7pt;margin-top:2.1pt;width:7.8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" filled="f" strokecolor="black [3213]" strokeweight=".25pt">
                      <v:textbox>
                        <w:txbxContent>
                          <w:p w:rsidR="002F52B0" w:rsidRDefault="00A41F8A" w:rsidP="002F52B0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F52B0">
              <w:rPr>
                <w:sz w:val="18"/>
              </w:rPr>
              <w:t xml:space="preserve">Forløbet er en del af min aftalte kompetenceudviklingsplan (sæt kryds)                                                                    Ja                        Nej      </w:t>
            </w:r>
            <w:r w:rsidRPr="00F94EA1">
              <w:rPr>
                <w:color w:val="4F81BD" w:themeColor="accent1"/>
                <w:sz w:val="24"/>
                <w:szCs w:val="24"/>
              </w:rPr>
              <w:t xml:space="preserve"> </w:t>
            </w:r>
            <w:r w:rsidRPr="00F94EA1">
              <w:rPr>
                <w:color w:val="4F81BD" w:themeColor="accent1"/>
                <w:sz w:val="18"/>
              </w:rPr>
              <w:t xml:space="preserve">                                  </w:t>
            </w:r>
          </w:p>
        </w:tc>
      </w:tr>
      <w:tr w:rsidR="00F231E6" w:rsidRPr="002F52B0" w:rsidTr="00BA3456">
        <w:tc>
          <w:tcPr>
            <w:tcW w:w="10790" w:type="dxa"/>
            <w:gridSpan w:val="4"/>
          </w:tcPr>
          <w:p w:rsidR="00F231E6" w:rsidRPr="002F52B0" w:rsidRDefault="00F231E6" w:rsidP="007D1E73">
            <w:pPr>
              <w:shd w:val="clear" w:color="auto" w:fill="D9D9D9" w:themeFill="background1" w:themeFillShade="D9"/>
              <w:rPr>
                <w:b/>
                <w:sz w:val="18"/>
              </w:rPr>
            </w:pPr>
            <w:r w:rsidRPr="002F52B0">
              <w:rPr>
                <w:b/>
                <w:sz w:val="18"/>
              </w:rPr>
              <w:t>Hvilken værdi forventer du, forløbet skabe</w:t>
            </w:r>
            <w:r w:rsidR="00187CDF" w:rsidRPr="002F52B0">
              <w:rPr>
                <w:b/>
                <w:sz w:val="18"/>
              </w:rPr>
              <w:t>r</w:t>
            </w:r>
            <w:r w:rsidRPr="002F52B0">
              <w:rPr>
                <w:b/>
                <w:sz w:val="18"/>
              </w:rPr>
              <w:t xml:space="preserve"> for </w:t>
            </w:r>
          </w:p>
        </w:tc>
      </w:tr>
      <w:tr w:rsidR="00F231E6" w:rsidRPr="002F52B0" w:rsidTr="001F3E47">
        <w:trPr>
          <w:trHeight w:val="616"/>
        </w:trPr>
        <w:tc>
          <w:tcPr>
            <w:tcW w:w="3727" w:type="dxa"/>
          </w:tcPr>
          <w:p w:rsidR="00F231E6" w:rsidRDefault="00F231E6" w:rsidP="007D1E73">
            <w:pPr>
              <w:shd w:val="clear" w:color="auto" w:fill="D9D9D9" w:themeFill="background1" w:themeFillShade="D9"/>
              <w:rPr>
                <w:sz w:val="18"/>
              </w:rPr>
            </w:pPr>
            <w:r w:rsidRPr="002F52B0">
              <w:rPr>
                <w:sz w:val="18"/>
              </w:rPr>
              <w:t>De studerende/elever/dine opgaver?</w:t>
            </w:r>
          </w:p>
          <w:p w:rsidR="007D1E73" w:rsidRDefault="007D1E73" w:rsidP="007D1E73">
            <w:pPr>
              <w:shd w:val="clear" w:color="auto" w:fill="D9D9D9" w:themeFill="background1" w:themeFillShade="D9"/>
              <w:rPr>
                <w:sz w:val="18"/>
              </w:rPr>
            </w:pPr>
          </w:p>
          <w:p w:rsidR="007D1E73" w:rsidRPr="002F52B0" w:rsidRDefault="007D1E73" w:rsidP="007D1E73">
            <w:pPr>
              <w:shd w:val="clear" w:color="auto" w:fill="D9D9D9" w:themeFill="background1" w:themeFillShade="D9"/>
              <w:rPr>
                <w:sz w:val="18"/>
              </w:rPr>
            </w:pPr>
          </w:p>
        </w:tc>
        <w:tc>
          <w:tcPr>
            <w:tcW w:w="3632" w:type="dxa"/>
            <w:gridSpan w:val="2"/>
          </w:tcPr>
          <w:p w:rsidR="00A41F8A" w:rsidRDefault="000A7B2B" w:rsidP="007D1E73">
            <w:pPr>
              <w:shd w:val="clear" w:color="auto" w:fill="D9D9D9" w:themeFill="background1" w:themeFillShade="D9"/>
              <w:rPr>
                <w:sz w:val="18"/>
              </w:rPr>
            </w:pPr>
            <w:r>
              <w:rPr>
                <w:sz w:val="18"/>
              </w:rPr>
              <w:t>IOOS</w:t>
            </w:r>
            <w:r w:rsidR="00F231E6" w:rsidRPr="002F52B0">
              <w:rPr>
                <w:sz w:val="18"/>
              </w:rPr>
              <w:t>/teamet/kollegaerne?</w:t>
            </w:r>
          </w:p>
          <w:p w:rsidR="007D1E73" w:rsidRDefault="007D1E73" w:rsidP="007D1E73">
            <w:pPr>
              <w:shd w:val="clear" w:color="auto" w:fill="D9D9D9" w:themeFill="background1" w:themeFillShade="D9"/>
              <w:rPr>
                <w:sz w:val="18"/>
              </w:rPr>
            </w:pPr>
          </w:p>
          <w:p w:rsidR="00A41F8A" w:rsidRPr="00F94EA1" w:rsidRDefault="00A41F8A" w:rsidP="007D1E73">
            <w:pPr>
              <w:shd w:val="clear" w:color="auto" w:fill="D9D9D9" w:themeFill="background1" w:themeFillShade="D9"/>
              <w:rPr>
                <w:sz w:val="24"/>
                <w:szCs w:val="24"/>
              </w:rPr>
            </w:pPr>
          </w:p>
        </w:tc>
        <w:tc>
          <w:tcPr>
            <w:tcW w:w="3431" w:type="dxa"/>
          </w:tcPr>
          <w:p w:rsidR="00A41F8A" w:rsidRPr="001F3E47" w:rsidRDefault="00F231E6" w:rsidP="007D1E73">
            <w:pPr>
              <w:shd w:val="clear" w:color="auto" w:fill="D9D9D9" w:themeFill="background1" w:themeFillShade="D9"/>
              <w:rPr>
                <w:sz w:val="18"/>
              </w:rPr>
            </w:pPr>
            <w:r w:rsidRPr="002F52B0">
              <w:rPr>
                <w:sz w:val="18"/>
              </w:rPr>
              <w:t>Dig selv?</w:t>
            </w:r>
          </w:p>
          <w:p w:rsidR="00A41F8A" w:rsidRDefault="00A41F8A" w:rsidP="007D1E73">
            <w:pPr>
              <w:shd w:val="clear" w:color="auto" w:fill="D9D9D9" w:themeFill="background1" w:themeFillShade="D9"/>
              <w:rPr>
                <w:sz w:val="18"/>
              </w:rPr>
            </w:pPr>
          </w:p>
          <w:p w:rsidR="007D1E73" w:rsidRPr="002F52B0" w:rsidRDefault="007D1E73" w:rsidP="007D1E73">
            <w:pPr>
              <w:shd w:val="clear" w:color="auto" w:fill="D9D9D9" w:themeFill="background1" w:themeFillShade="D9"/>
              <w:rPr>
                <w:sz w:val="18"/>
              </w:rPr>
            </w:pPr>
          </w:p>
        </w:tc>
      </w:tr>
      <w:tr w:rsidR="00187CDF" w:rsidRPr="002F52B0" w:rsidTr="00BA3456">
        <w:tc>
          <w:tcPr>
            <w:tcW w:w="5553" w:type="dxa"/>
            <w:gridSpan w:val="2"/>
          </w:tcPr>
          <w:p w:rsidR="00187CDF" w:rsidRPr="002F52B0" w:rsidRDefault="00187CDF" w:rsidP="007D1E73">
            <w:pPr>
              <w:shd w:val="clear" w:color="auto" w:fill="D9D9D9" w:themeFill="background1" w:themeFillShade="D9"/>
              <w:rPr>
                <w:sz w:val="18"/>
              </w:rPr>
            </w:pPr>
            <w:r w:rsidRPr="002F52B0">
              <w:rPr>
                <w:sz w:val="18"/>
              </w:rPr>
              <w:t>Dato</w:t>
            </w:r>
          </w:p>
          <w:p w:rsidR="00187CDF" w:rsidRPr="00F94EA1" w:rsidRDefault="00187CDF" w:rsidP="007D1E73">
            <w:pPr>
              <w:shd w:val="clear" w:color="auto" w:fill="D9D9D9" w:themeFill="background1" w:themeFillShade="D9"/>
              <w:rPr>
                <w:color w:val="4F81BD" w:themeColor="accent1"/>
                <w:sz w:val="24"/>
                <w:szCs w:val="24"/>
              </w:rPr>
            </w:pPr>
          </w:p>
        </w:tc>
        <w:tc>
          <w:tcPr>
            <w:tcW w:w="5237" w:type="dxa"/>
            <w:gridSpan w:val="2"/>
          </w:tcPr>
          <w:p w:rsidR="00187CDF" w:rsidRPr="002F52B0" w:rsidRDefault="009608E5" w:rsidP="007D1E73">
            <w:pPr>
              <w:shd w:val="clear" w:color="auto" w:fill="D9D9D9" w:themeFill="background1" w:themeFillShade="D9"/>
              <w:rPr>
                <w:sz w:val="18"/>
              </w:rPr>
            </w:pPr>
            <w:r>
              <w:rPr>
                <w:sz w:val="18"/>
              </w:rPr>
              <w:t>Medarbejderens u</w:t>
            </w:r>
            <w:r w:rsidR="00187CDF" w:rsidRPr="002F52B0">
              <w:rPr>
                <w:sz w:val="18"/>
              </w:rPr>
              <w:t>nderskrift</w:t>
            </w:r>
          </w:p>
          <w:p w:rsidR="008E3C85" w:rsidRDefault="008E3C85" w:rsidP="007D1E73">
            <w:pPr>
              <w:shd w:val="clear" w:color="auto" w:fill="D9D9D9" w:themeFill="background1" w:themeFillShade="D9"/>
              <w:rPr>
                <w:sz w:val="18"/>
              </w:rPr>
            </w:pPr>
          </w:p>
          <w:p w:rsidR="001E6559" w:rsidRPr="002F52B0" w:rsidRDefault="001E6559" w:rsidP="007D1E73">
            <w:pPr>
              <w:shd w:val="clear" w:color="auto" w:fill="D9D9D9" w:themeFill="background1" w:themeFillShade="D9"/>
              <w:rPr>
                <w:sz w:val="18"/>
              </w:rPr>
            </w:pPr>
          </w:p>
        </w:tc>
      </w:tr>
    </w:tbl>
    <w:p w:rsidR="001F3E47" w:rsidRDefault="001F3E47" w:rsidP="007D1E73">
      <w:pPr>
        <w:shd w:val="clear" w:color="auto" w:fill="D99594" w:themeFill="accent2" w:themeFillTint="99"/>
        <w:jc w:val="center"/>
        <w:rPr>
          <w:b/>
          <w:sz w:val="20"/>
        </w:rPr>
      </w:pPr>
      <w:r w:rsidRPr="002F52B0">
        <w:rPr>
          <w:b/>
          <w:sz w:val="20"/>
        </w:rPr>
        <w:t xml:space="preserve">Skemaet skal underskrives af nærmeste leder, før det sendes videre til </w:t>
      </w:r>
      <w:r>
        <w:rPr>
          <w:b/>
          <w:sz w:val="20"/>
        </w:rPr>
        <w:t>institutlederen</w:t>
      </w:r>
    </w:p>
    <w:p w:rsidR="001F3E47" w:rsidRDefault="001F3E47" w:rsidP="004E3B24">
      <w:pPr>
        <w:jc w:val="center"/>
        <w:rPr>
          <w:b/>
          <w:sz w:val="20"/>
        </w:rPr>
      </w:pPr>
    </w:p>
    <w:tbl>
      <w:tblPr>
        <w:tblStyle w:val="Tabel-Gitter"/>
        <w:tblpPr w:leftFromText="180" w:rightFromText="180" w:vertAnchor="text" w:horzAnchor="margin" w:tblpY="-104"/>
        <w:tblW w:w="10813" w:type="dxa"/>
        <w:shd w:val="clear" w:color="auto" w:fill="D99594" w:themeFill="accent2" w:themeFillTint="99"/>
        <w:tblLook w:val="04A0" w:firstRow="1" w:lastRow="0" w:firstColumn="1" w:lastColumn="0" w:noHBand="0" w:noVBand="1"/>
      </w:tblPr>
      <w:tblGrid>
        <w:gridCol w:w="5409"/>
        <w:gridCol w:w="5404"/>
      </w:tblGrid>
      <w:tr w:rsidR="001F3E47" w:rsidRPr="002F52B0" w:rsidTr="007D1E73">
        <w:trPr>
          <w:trHeight w:val="579"/>
        </w:trPr>
        <w:tc>
          <w:tcPr>
            <w:tcW w:w="10813" w:type="dxa"/>
            <w:gridSpan w:val="2"/>
            <w:shd w:val="clear" w:color="auto" w:fill="D99594" w:themeFill="accent2" w:themeFillTint="99"/>
          </w:tcPr>
          <w:p w:rsidR="001F3E47" w:rsidRPr="002F52B0" w:rsidRDefault="001F3E47" w:rsidP="008E05C9">
            <w:pPr>
              <w:rPr>
                <w:sz w:val="18"/>
              </w:rPr>
            </w:pPr>
            <w:r w:rsidRPr="002F52B0">
              <w:rPr>
                <w:sz w:val="18"/>
              </w:rPr>
              <w:t>Nærmeste leders bemærkninger, herunde</w:t>
            </w:r>
            <w:r>
              <w:rPr>
                <w:sz w:val="18"/>
              </w:rPr>
              <w:t>r om forløbet understøtter instituttets</w:t>
            </w:r>
            <w:r w:rsidRPr="002F52B0">
              <w:rPr>
                <w:sz w:val="18"/>
              </w:rPr>
              <w:t xml:space="preserve"> strategier - hvilke og hvordan: </w:t>
            </w:r>
          </w:p>
          <w:p w:rsidR="001F3E47" w:rsidRDefault="001F3E47" w:rsidP="008E05C9">
            <w:pPr>
              <w:rPr>
                <w:sz w:val="20"/>
              </w:rPr>
            </w:pPr>
          </w:p>
          <w:p w:rsidR="001F3E47" w:rsidRPr="002F52B0" w:rsidRDefault="001F3E47" w:rsidP="008E05C9">
            <w:pPr>
              <w:rPr>
                <w:sz w:val="20"/>
              </w:rPr>
            </w:pPr>
          </w:p>
        </w:tc>
      </w:tr>
      <w:tr w:rsidR="001F3E47" w:rsidRPr="002F52B0" w:rsidTr="007D1E73">
        <w:trPr>
          <w:trHeight w:val="448"/>
        </w:trPr>
        <w:tc>
          <w:tcPr>
            <w:tcW w:w="5409" w:type="dxa"/>
            <w:shd w:val="clear" w:color="auto" w:fill="D99594" w:themeFill="accent2" w:themeFillTint="99"/>
          </w:tcPr>
          <w:p w:rsidR="001F3E47" w:rsidRPr="002F52B0" w:rsidRDefault="001F3E47" w:rsidP="008E05C9">
            <w:pPr>
              <w:rPr>
                <w:sz w:val="18"/>
              </w:rPr>
            </w:pPr>
            <w:r w:rsidRPr="002F52B0">
              <w:rPr>
                <w:sz w:val="18"/>
              </w:rPr>
              <w:t>Kan anbefales/ikke anbefales af nærmeste leder</w:t>
            </w:r>
          </w:p>
          <w:p w:rsidR="001F3E47" w:rsidRPr="002F52B0" w:rsidRDefault="001F3E47" w:rsidP="008E05C9">
            <w:pPr>
              <w:rPr>
                <w:sz w:val="18"/>
              </w:rPr>
            </w:pPr>
          </w:p>
          <w:p w:rsidR="001F3E47" w:rsidRPr="002F52B0" w:rsidRDefault="001F3E47" w:rsidP="008E05C9">
            <w:pPr>
              <w:rPr>
                <w:sz w:val="18"/>
              </w:rPr>
            </w:pPr>
          </w:p>
        </w:tc>
        <w:tc>
          <w:tcPr>
            <w:tcW w:w="5404" w:type="dxa"/>
            <w:shd w:val="clear" w:color="auto" w:fill="D99594" w:themeFill="accent2" w:themeFillTint="99"/>
          </w:tcPr>
          <w:p w:rsidR="001F3E47" w:rsidRPr="002F52B0" w:rsidRDefault="001F3E47" w:rsidP="008E05C9">
            <w:pPr>
              <w:rPr>
                <w:sz w:val="18"/>
              </w:rPr>
            </w:pPr>
            <w:r w:rsidRPr="002F52B0">
              <w:rPr>
                <w:sz w:val="18"/>
              </w:rPr>
              <w:t>Nærmeste leders underskrift</w:t>
            </w:r>
          </w:p>
        </w:tc>
      </w:tr>
    </w:tbl>
    <w:p w:rsidR="001314FA" w:rsidRPr="002F52B0" w:rsidRDefault="001F3E47" w:rsidP="001F3E47">
      <w:pPr>
        <w:rPr>
          <w:b/>
          <w:sz w:val="24"/>
        </w:rPr>
      </w:pPr>
      <w:r w:rsidRPr="002F52B0">
        <w:rPr>
          <w:b/>
          <w:sz w:val="20"/>
        </w:rPr>
        <w:br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385"/>
        <w:gridCol w:w="5405"/>
      </w:tblGrid>
      <w:tr w:rsidR="0014172D" w:rsidRPr="002F52B0" w:rsidTr="00A20604">
        <w:tc>
          <w:tcPr>
            <w:tcW w:w="11016" w:type="dxa"/>
            <w:gridSpan w:val="2"/>
          </w:tcPr>
          <w:p w:rsidR="0014172D" w:rsidRPr="007D1E73" w:rsidRDefault="001F3E47" w:rsidP="00F231E6">
            <w:pPr>
              <w:rPr>
                <w:b/>
                <w:sz w:val="18"/>
              </w:rPr>
            </w:pPr>
            <w:r w:rsidRPr="007D1E73">
              <w:rPr>
                <w:b/>
                <w:sz w:val="18"/>
              </w:rPr>
              <w:t>Institutlederens</w:t>
            </w:r>
            <w:r w:rsidR="0014172D" w:rsidRPr="007D1E73">
              <w:rPr>
                <w:b/>
                <w:sz w:val="18"/>
              </w:rPr>
              <w:t xml:space="preserve"> bevilling/ikke bevilling</w:t>
            </w:r>
          </w:p>
          <w:p w:rsidR="0014172D" w:rsidRPr="002F52B0" w:rsidRDefault="0014172D" w:rsidP="00F231E6">
            <w:pPr>
              <w:rPr>
                <w:sz w:val="18"/>
              </w:rPr>
            </w:pPr>
          </w:p>
          <w:p w:rsidR="0014172D" w:rsidRPr="002F52B0" w:rsidRDefault="0014172D" w:rsidP="00F231E6">
            <w:pPr>
              <w:rPr>
                <w:sz w:val="18"/>
              </w:rPr>
            </w:pPr>
          </w:p>
        </w:tc>
      </w:tr>
      <w:tr w:rsidR="001314FA" w:rsidRPr="002F52B0" w:rsidTr="001314FA">
        <w:tc>
          <w:tcPr>
            <w:tcW w:w="5508" w:type="dxa"/>
          </w:tcPr>
          <w:p w:rsidR="001314FA" w:rsidRPr="007D1E73" w:rsidRDefault="0014172D" w:rsidP="00F231E6">
            <w:pPr>
              <w:rPr>
                <w:b/>
                <w:sz w:val="18"/>
              </w:rPr>
            </w:pPr>
            <w:r w:rsidRPr="007D1E73">
              <w:rPr>
                <w:b/>
                <w:sz w:val="18"/>
              </w:rPr>
              <w:t>Dato</w:t>
            </w:r>
          </w:p>
          <w:p w:rsidR="0014172D" w:rsidRPr="002F52B0" w:rsidRDefault="0014172D" w:rsidP="00F231E6">
            <w:pPr>
              <w:rPr>
                <w:sz w:val="18"/>
              </w:rPr>
            </w:pPr>
          </w:p>
          <w:p w:rsidR="0014172D" w:rsidRPr="002F52B0" w:rsidRDefault="0014172D" w:rsidP="00F231E6">
            <w:pPr>
              <w:rPr>
                <w:sz w:val="18"/>
              </w:rPr>
            </w:pPr>
          </w:p>
        </w:tc>
        <w:tc>
          <w:tcPr>
            <w:tcW w:w="5508" w:type="dxa"/>
          </w:tcPr>
          <w:p w:rsidR="001314FA" w:rsidRPr="007D1E73" w:rsidRDefault="000A7B2B" w:rsidP="00F231E6">
            <w:pPr>
              <w:rPr>
                <w:b/>
                <w:sz w:val="18"/>
              </w:rPr>
            </w:pPr>
            <w:r w:rsidRPr="007D1E73">
              <w:rPr>
                <w:b/>
                <w:sz w:val="18"/>
              </w:rPr>
              <w:t>Institut</w:t>
            </w:r>
            <w:r w:rsidR="0014172D" w:rsidRPr="007D1E73">
              <w:rPr>
                <w:b/>
                <w:sz w:val="18"/>
              </w:rPr>
              <w:t>lederens underskrift</w:t>
            </w:r>
          </w:p>
        </w:tc>
      </w:tr>
    </w:tbl>
    <w:p w:rsidR="0014172D" w:rsidRPr="002F52B0" w:rsidRDefault="0014172D" w:rsidP="0014172D">
      <w:pPr>
        <w:rPr>
          <w:b/>
        </w:rPr>
      </w:pPr>
    </w:p>
    <w:sectPr w:rsidR="0014172D" w:rsidRPr="002F52B0" w:rsidSect="00BA3456">
      <w:headerReference w:type="default" r:id="rId7"/>
      <w:footerReference w:type="default" r:id="rId8"/>
      <w:pgSz w:w="12240" w:h="15840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D0C" w:rsidRDefault="00553D0C" w:rsidP="001314FA">
      <w:pPr>
        <w:spacing w:after="0" w:line="240" w:lineRule="auto"/>
      </w:pPr>
      <w:r>
        <w:separator/>
      </w:r>
    </w:p>
  </w:endnote>
  <w:endnote w:type="continuationSeparator" w:id="0">
    <w:p w:rsidR="00553D0C" w:rsidRDefault="00553D0C" w:rsidP="00131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72D" w:rsidRDefault="0014172D">
    <w:pPr>
      <w:pStyle w:val="Sidefod"/>
      <w:jc w:val="right"/>
    </w:pPr>
  </w:p>
  <w:tbl>
    <w:tblPr>
      <w:tblStyle w:val="Tabel-Gitter"/>
      <w:tblW w:w="0" w:type="auto"/>
      <w:tblLook w:val="04A0" w:firstRow="1" w:lastRow="0" w:firstColumn="1" w:lastColumn="0" w:noHBand="0" w:noVBand="1"/>
    </w:tblPr>
    <w:tblGrid>
      <w:gridCol w:w="10790"/>
    </w:tblGrid>
    <w:tr w:rsidR="001F3E47" w:rsidRPr="002F52B0" w:rsidTr="008E05C9">
      <w:trPr>
        <w:trHeight w:val="1102"/>
      </w:trPr>
      <w:tc>
        <w:tcPr>
          <w:tcW w:w="11016" w:type="dxa"/>
        </w:tcPr>
        <w:p w:rsidR="001F3E47" w:rsidRPr="002F52B0" w:rsidRDefault="001F3E47" w:rsidP="001F3E47">
          <w:pPr>
            <w:rPr>
              <w:sz w:val="18"/>
            </w:rPr>
          </w:pPr>
          <w:r w:rsidRPr="002F52B0">
            <w:rPr>
              <w:b/>
              <w:sz w:val="20"/>
            </w:rPr>
            <w:t>Plan for opfølgning og anvendelse af nye kompetencer</w:t>
          </w:r>
          <w:r w:rsidRPr="002F52B0">
            <w:rPr>
              <w:b/>
              <w:sz w:val="20"/>
            </w:rPr>
            <w:br/>
          </w:r>
          <w:r w:rsidRPr="002F52B0">
            <w:rPr>
              <w:sz w:val="18"/>
            </w:rPr>
            <w:t>Bevilliges kompetenceudviklingsforløbet, udarbejder nærmeste leder sammen med medarbejderen en plan for opfølgning herunder, hvordan medarbejderens nye</w:t>
          </w:r>
          <w:r>
            <w:rPr>
              <w:sz w:val="18"/>
            </w:rPr>
            <w:t xml:space="preserve"> kompetencer bringes i spil på instituttet</w:t>
          </w:r>
          <w:r w:rsidRPr="002F52B0">
            <w:rPr>
              <w:sz w:val="18"/>
            </w:rPr>
            <w:t xml:space="preserve"> under eller efter forløbet.</w:t>
          </w:r>
        </w:p>
        <w:p w:rsidR="001F3E47" w:rsidRDefault="001F3E47" w:rsidP="001F3E47">
          <w:pPr>
            <w:rPr>
              <w:b/>
            </w:rPr>
          </w:pPr>
        </w:p>
        <w:p w:rsidR="001F3E47" w:rsidRPr="002F52B0" w:rsidRDefault="001F3E47" w:rsidP="001F3E47">
          <w:pPr>
            <w:rPr>
              <w:b/>
            </w:rPr>
          </w:pPr>
        </w:p>
      </w:tc>
    </w:tr>
  </w:tbl>
  <w:p w:rsidR="0014172D" w:rsidRDefault="0014172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D0C" w:rsidRDefault="00553D0C" w:rsidP="001314FA">
      <w:pPr>
        <w:spacing w:after="0" w:line="240" w:lineRule="auto"/>
      </w:pPr>
      <w:r>
        <w:separator/>
      </w:r>
    </w:p>
  </w:footnote>
  <w:footnote w:type="continuationSeparator" w:id="0">
    <w:p w:rsidR="00553D0C" w:rsidRDefault="00553D0C" w:rsidP="00131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4FA" w:rsidRDefault="000A7B2B" w:rsidP="001314FA">
    <w:pPr>
      <w:pStyle w:val="Sidehoved"/>
      <w:jc w:val="center"/>
    </w:pPr>
    <w:r>
      <w:rPr>
        <w:b/>
        <w:sz w:val="32"/>
      </w:rPr>
      <w:t>Kompetenceudvikling IOOS</w:t>
    </w:r>
    <w:r w:rsidR="001314FA">
      <w:rPr>
        <w:b/>
        <w:sz w:val="28"/>
      </w:rPr>
      <w:br/>
    </w:r>
    <w:r w:rsidR="001314FA" w:rsidRPr="00F231E6">
      <w:rPr>
        <w:b/>
        <w:sz w:val="24"/>
      </w:rPr>
      <w:t>Ansøgningsskema</w:t>
    </w:r>
  </w:p>
  <w:p w:rsidR="001314FA" w:rsidRDefault="001314FA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1E6"/>
    <w:rsid w:val="000701EF"/>
    <w:rsid w:val="000A7B2B"/>
    <w:rsid w:val="000B1B6F"/>
    <w:rsid w:val="001314FA"/>
    <w:rsid w:val="0014172D"/>
    <w:rsid w:val="00187CDF"/>
    <w:rsid w:val="001E6559"/>
    <w:rsid w:val="001F3E47"/>
    <w:rsid w:val="00203175"/>
    <w:rsid w:val="0023160E"/>
    <w:rsid w:val="002F52B0"/>
    <w:rsid w:val="003E5DDE"/>
    <w:rsid w:val="004E3B24"/>
    <w:rsid w:val="00553D0C"/>
    <w:rsid w:val="00640571"/>
    <w:rsid w:val="00644321"/>
    <w:rsid w:val="007A74E7"/>
    <w:rsid w:val="007D1E73"/>
    <w:rsid w:val="00861CA9"/>
    <w:rsid w:val="008E3C85"/>
    <w:rsid w:val="009608E5"/>
    <w:rsid w:val="009729DE"/>
    <w:rsid w:val="00A41F8A"/>
    <w:rsid w:val="00A77271"/>
    <w:rsid w:val="00AC4A1F"/>
    <w:rsid w:val="00B408C2"/>
    <w:rsid w:val="00BA3456"/>
    <w:rsid w:val="00F231E6"/>
    <w:rsid w:val="00F9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9295EC"/>
  <w15:docId w15:val="{CB258841-BEF5-4E51-BC0E-A7C8B524B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F23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131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314FA"/>
  </w:style>
  <w:style w:type="paragraph" w:styleId="Sidefod">
    <w:name w:val="footer"/>
    <w:basedOn w:val="Normal"/>
    <w:link w:val="SidefodTegn"/>
    <w:uiPriority w:val="99"/>
    <w:unhideWhenUsed/>
    <w:rsid w:val="00131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314F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31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314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A1174-7712-41D7-85F4-6405E5BCE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Ansoegning om kompetenceudviklingskurser  IOOS</Template>
  <TotalTime>1</TotalTime>
  <Pages>1</Pages>
  <Words>140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Universitet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Sender</dc:creator>
  <cp:lastModifiedBy>Kirsten Sender</cp:lastModifiedBy>
  <cp:revision>2</cp:revision>
  <cp:lastPrinted>2018-11-02T12:42:00Z</cp:lastPrinted>
  <dcterms:created xsi:type="dcterms:W3CDTF">2018-11-02T12:58:00Z</dcterms:created>
  <dcterms:modified xsi:type="dcterms:W3CDTF">2018-11-02T12:58:00Z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